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E2EF" w14:textId="77777777" w:rsidR="00E34277" w:rsidRDefault="00E34277">
      <w:pPr>
        <w:pStyle w:val="Overskrift1"/>
        <w:ind w:right="482"/>
      </w:pPr>
      <w:bookmarkStart w:id="0" w:name="_GoBack"/>
      <w:bookmarkEnd w:id="0"/>
      <w:r>
        <w:t>Møteinnkalling</w:t>
      </w:r>
      <w:bookmarkStart w:id="1" w:name="Direktør"/>
      <w:bookmarkEnd w:id="1"/>
    </w:p>
    <w:p w14:paraId="0D4BE1E4" w14:textId="77777777" w:rsidR="00E34277" w:rsidRDefault="00E34277">
      <w:pPr>
        <w:pBdr>
          <w:bottom w:val="single" w:sz="4" w:space="1" w:color="auto"/>
        </w:pBdr>
      </w:pPr>
    </w:p>
    <w:p w14:paraId="33258D12" w14:textId="77777777"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14:paraId="6DE4AD98" w14:textId="77777777">
        <w:tc>
          <w:tcPr>
            <w:tcW w:w="1418" w:type="dxa"/>
          </w:tcPr>
          <w:p w14:paraId="42A1A994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  <w:r w:rsidR="008011B8">
              <w:rPr>
                <w:b/>
              </w:rPr>
              <w:t xml:space="preserve"> </w:t>
            </w:r>
          </w:p>
        </w:tc>
        <w:sdt>
          <w:sdtPr>
            <w:tag w:val="MottakereSL"/>
            <w:id w:val="15271213"/>
            <w:placeholder>
              <w:docPart w:val="1CF808EFE09A46DD9CBFB7FD7A1090E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14:paraId="4EF37BE4" w14:textId="717E71D7" w:rsidR="00E34277" w:rsidRDefault="008B735E" w:rsidP="008011B8">
                <w:pPr>
                  <w:spacing w:before="20"/>
                  <w:ind w:left="71"/>
                </w:pPr>
                <w:proofErr w:type="spellStart"/>
                <w:r>
                  <w:t>FAU</w:t>
                </w:r>
                <w:proofErr w:type="spellEnd"/>
                <w:r>
                  <w:t>-medlemmer på Skøyen skole</w:t>
                </w:r>
                <w:r>
                  <w:br/>
                  <w:t>Kopi til rektor og lailas1308@osloskolen.no</w:t>
                </w:r>
              </w:p>
            </w:tc>
          </w:sdtContent>
        </w:sdt>
      </w:tr>
      <w:tr w:rsidR="00E34277" w14:paraId="36D0D576" w14:textId="77777777">
        <w:tc>
          <w:tcPr>
            <w:tcW w:w="1418" w:type="dxa"/>
          </w:tcPr>
          <w:p w14:paraId="78E4A344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9B69A93B0524455B9B2869735980556B"/>
            </w:placeholder>
            <w:text/>
          </w:sdtPr>
          <w:sdtEndPr/>
          <w:sdtContent>
            <w:tc>
              <w:tcPr>
                <w:tcW w:w="7938" w:type="dxa"/>
              </w:tcPr>
              <w:p w14:paraId="76585C10" w14:textId="59D6C768" w:rsidR="00E34277" w:rsidRDefault="00F04B96" w:rsidP="00114D81">
                <w:pPr>
                  <w:spacing w:before="20"/>
                  <w:ind w:left="71"/>
                </w:pPr>
                <w:r>
                  <w:t>Philippe Etienne</w:t>
                </w:r>
              </w:p>
            </w:tc>
          </w:sdtContent>
        </w:sdt>
      </w:tr>
      <w:tr w:rsidR="00E34277" w14:paraId="5B9D48E5" w14:textId="77777777">
        <w:tc>
          <w:tcPr>
            <w:tcW w:w="1418" w:type="dxa"/>
          </w:tcPr>
          <w:p w14:paraId="0499EF41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0EF5C66E8BC4E2E9FFAB08A858A51AD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207C4CDC" w14:textId="77777777" w:rsidR="00E34277" w:rsidRDefault="008011B8" w:rsidP="008011B8">
                <w:pPr>
                  <w:spacing w:before="20"/>
                  <w:ind w:left="71"/>
                </w:pPr>
                <w:proofErr w:type="spellStart"/>
                <w:r>
                  <w:t>FAU</w:t>
                </w:r>
                <w:proofErr w:type="spellEnd"/>
              </w:p>
            </w:tc>
          </w:sdtContent>
        </w:sdt>
      </w:tr>
      <w:tr w:rsidR="00E34277" w14:paraId="630F94A5" w14:textId="77777777">
        <w:tc>
          <w:tcPr>
            <w:tcW w:w="1418" w:type="dxa"/>
          </w:tcPr>
          <w:p w14:paraId="3C026324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1C71B1CA4CA44FAC8EDC01527CF3DBF3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42A22FC6" w14:textId="77777777" w:rsidR="00E34277" w:rsidRDefault="008011B8" w:rsidP="008011B8">
                <w:pPr>
                  <w:spacing w:before="20"/>
                  <w:ind w:left="71"/>
                </w:pPr>
                <w:r>
                  <w:t>Personalrommet på Skøyen skole</w:t>
                </w:r>
              </w:p>
            </w:tc>
          </w:sdtContent>
        </w:sdt>
      </w:tr>
      <w:tr w:rsidR="00E34277" w14:paraId="65CEE44B" w14:textId="77777777">
        <w:tc>
          <w:tcPr>
            <w:tcW w:w="1418" w:type="dxa"/>
          </w:tcPr>
          <w:p w14:paraId="67C67659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225A40FC557D4A78A3A85FF8B11BE762"/>
            </w:placeholder>
            <w:date w:fullDate="2017-03-06T18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14:paraId="43B73090" w14:textId="2E78FA26" w:rsidR="00E34277" w:rsidRDefault="00411E62" w:rsidP="00AA7D07">
                <w:pPr>
                  <w:spacing w:before="20"/>
                  <w:ind w:left="71"/>
                </w:pPr>
                <w:r>
                  <w:t>06.03.2017 18:00</w:t>
                </w:r>
              </w:p>
            </w:tc>
          </w:sdtContent>
        </w:sdt>
      </w:tr>
    </w:tbl>
    <w:p w14:paraId="4D19053C" w14:textId="77777777"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14:paraId="53EAAF87" w14:textId="77777777" w:rsidR="00E34277" w:rsidRDefault="00E3427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 w14:paraId="197E59CC" w14:textId="77777777">
        <w:sdt>
          <w:sdtPr>
            <w:rPr>
              <w:b/>
            </w:rPr>
            <w:tag w:val="Title"/>
            <w:id w:val="15271230"/>
            <w:placeholder>
              <w:docPart w:val="96734FA7170B437AA883BE12AFC086A9"/>
            </w:placeholder>
            <w:showingPlcHdr/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14:paraId="6D5CBAFC" w14:textId="77777777" w:rsidR="00E34277" w:rsidRPr="00D05129" w:rsidRDefault="008011B8" w:rsidP="00AF3E32">
                <w:pPr>
                  <w:rPr>
                    <w:b/>
                  </w:rPr>
                </w:pPr>
                <w:r w:rsidRPr="00E92919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14:paraId="1F47B184" w14:textId="26DD2F4A" w:rsidR="00E34277" w:rsidRDefault="00114D81" w:rsidP="0073441B">
      <w:pPr>
        <w:pStyle w:val="Listeavsnitt"/>
        <w:numPr>
          <w:ilvl w:val="0"/>
          <w:numId w:val="1"/>
        </w:numPr>
        <w:rPr>
          <w:color w:val="800000"/>
        </w:rPr>
      </w:pPr>
      <w:r w:rsidRPr="00D52055">
        <w:rPr>
          <w:color w:val="800000"/>
        </w:rPr>
        <w:t>Velkommen til møtet</w:t>
      </w:r>
    </w:p>
    <w:p w14:paraId="445F78D9" w14:textId="77777777" w:rsidR="00F96834" w:rsidRPr="00D52055" w:rsidRDefault="00F96834" w:rsidP="00F96834">
      <w:pPr>
        <w:pStyle w:val="Listeavsnitt"/>
        <w:rPr>
          <w:color w:val="800000"/>
        </w:rPr>
      </w:pPr>
    </w:p>
    <w:p w14:paraId="14EEE820" w14:textId="4FCD05E9" w:rsidR="00114D81" w:rsidRDefault="005D520A" w:rsidP="00D52055">
      <w:pPr>
        <w:pStyle w:val="Listeavsnitt"/>
        <w:numPr>
          <w:ilvl w:val="0"/>
          <w:numId w:val="1"/>
        </w:numPr>
        <w:rPr>
          <w:color w:val="800000"/>
        </w:rPr>
      </w:pPr>
      <w:r w:rsidRPr="00D52055">
        <w:rPr>
          <w:color w:val="800000"/>
        </w:rPr>
        <w:t>Valg av referent</w:t>
      </w:r>
    </w:p>
    <w:p w14:paraId="1DABF301" w14:textId="77777777" w:rsidR="00F96834" w:rsidRPr="00F96834" w:rsidRDefault="00F96834" w:rsidP="00F96834">
      <w:pPr>
        <w:rPr>
          <w:color w:val="800000"/>
        </w:rPr>
      </w:pPr>
    </w:p>
    <w:p w14:paraId="56423D30" w14:textId="77777777" w:rsidR="008011B8" w:rsidRPr="00D52055" w:rsidRDefault="00E155C6" w:rsidP="008011B8">
      <w:pPr>
        <w:pStyle w:val="Listeavsnitt"/>
        <w:numPr>
          <w:ilvl w:val="0"/>
          <w:numId w:val="1"/>
        </w:numPr>
        <w:rPr>
          <w:color w:val="800000"/>
        </w:rPr>
      </w:pPr>
      <w:r w:rsidRPr="00D52055">
        <w:rPr>
          <w:color w:val="800000"/>
        </w:rPr>
        <w:t>Informasjon fra Driftsstyret</w:t>
      </w:r>
      <w:r w:rsidR="0073441B" w:rsidRPr="00D52055">
        <w:rPr>
          <w:color w:val="800000"/>
        </w:rPr>
        <w:t xml:space="preserve"> v/rektor</w:t>
      </w:r>
    </w:p>
    <w:p w14:paraId="2BBDA5CA" w14:textId="7629F41F" w:rsidR="00F96834" w:rsidRDefault="00BC540B" w:rsidP="00AA7D07">
      <w:pPr>
        <w:pStyle w:val="Listeavsnitt"/>
        <w:numPr>
          <w:ilvl w:val="1"/>
          <w:numId w:val="1"/>
        </w:num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t>Svar til høring om fordelingsmodell Oslo kommune</w:t>
      </w:r>
    </w:p>
    <w:p w14:paraId="3644373B" w14:textId="4A0CCFBE" w:rsidR="00411E62" w:rsidRPr="00411E62" w:rsidRDefault="00411E62" w:rsidP="00AA7D07">
      <w:pPr>
        <w:pStyle w:val="Listeavsnitt"/>
        <w:numPr>
          <w:ilvl w:val="1"/>
          <w:numId w:val="1"/>
        </w:numPr>
      </w:pPr>
      <w:r w:rsidRPr="00411E62">
        <w:rPr>
          <w:color w:val="800000"/>
        </w:rPr>
        <w:t>Skolens plan for et psykososialt miljø</w:t>
      </w:r>
    </w:p>
    <w:p w14:paraId="23A33374" w14:textId="555754BD" w:rsidR="00411E62" w:rsidRPr="00411E62" w:rsidRDefault="00411E62" w:rsidP="00AA7D07">
      <w:pPr>
        <w:pStyle w:val="Listeavsnitt"/>
        <w:numPr>
          <w:ilvl w:val="1"/>
          <w:numId w:val="1"/>
        </w:numPr>
        <w:rPr>
          <w:color w:val="800000"/>
        </w:rPr>
      </w:pPr>
      <w:r w:rsidRPr="00411E62">
        <w:rPr>
          <w:color w:val="800000"/>
        </w:rPr>
        <w:t>Orientering om Foreldreundersøkelsen</w:t>
      </w:r>
    </w:p>
    <w:p w14:paraId="2103E44F" w14:textId="2D5A7ED8" w:rsidR="00A22037" w:rsidRDefault="00A22037" w:rsidP="00F96834">
      <w:pPr>
        <w:pStyle w:val="Listeavsnitt"/>
        <w:numPr>
          <w:ilvl w:val="1"/>
          <w:numId w:val="1"/>
        </w:numPr>
        <w:rPr>
          <w:color w:val="800000"/>
        </w:rPr>
      </w:pPr>
      <w:r>
        <w:rPr>
          <w:color w:val="800000"/>
        </w:rPr>
        <w:t>Diverse</w:t>
      </w:r>
    </w:p>
    <w:p w14:paraId="5BF08DEB" w14:textId="77777777" w:rsidR="000843B3" w:rsidRPr="000843B3" w:rsidRDefault="000843B3" w:rsidP="00A22037">
      <w:pPr>
        <w:pStyle w:val="Listeavsnitt"/>
        <w:ind w:left="1440"/>
        <w:rPr>
          <w:color w:val="800000"/>
        </w:rPr>
      </w:pPr>
    </w:p>
    <w:p w14:paraId="39F66962" w14:textId="7CE5ED59" w:rsidR="00BC540B" w:rsidRDefault="002F70CA" w:rsidP="00D81CCF">
      <w:pPr>
        <w:pStyle w:val="Listeavsnitt"/>
        <w:numPr>
          <w:ilvl w:val="0"/>
          <w:numId w:val="1"/>
        </w:numPr>
        <w:rPr>
          <w:color w:val="800000"/>
        </w:rPr>
      </w:pPr>
      <w:r>
        <w:rPr>
          <w:color w:val="800000"/>
        </w:rPr>
        <w:t>Tema diskutert</w:t>
      </w:r>
      <w:r w:rsidR="00D81CCF">
        <w:rPr>
          <w:color w:val="800000"/>
        </w:rPr>
        <w:t xml:space="preserve"> med skoleledelse</w:t>
      </w:r>
    </w:p>
    <w:p w14:paraId="1BCF7BC0" w14:textId="108863AC" w:rsidR="00BC540B" w:rsidRDefault="00BC540B" w:rsidP="00BC540B">
      <w:pPr>
        <w:pStyle w:val="Listeavsnitt"/>
        <w:numPr>
          <w:ilvl w:val="1"/>
          <w:numId w:val="1"/>
        </w:numPr>
        <w:rPr>
          <w:color w:val="800000"/>
        </w:rPr>
      </w:pPr>
      <w:r>
        <w:rPr>
          <w:color w:val="800000"/>
        </w:rPr>
        <w:t xml:space="preserve">Orientering om </w:t>
      </w:r>
      <w:proofErr w:type="spellStart"/>
      <w:r w:rsidRPr="00BC540B">
        <w:rPr>
          <w:color w:val="800000"/>
        </w:rPr>
        <w:t>SaLTo</w:t>
      </w:r>
      <w:proofErr w:type="spellEnd"/>
      <w:r w:rsidRPr="00BC540B">
        <w:rPr>
          <w:color w:val="800000"/>
        </w:rPr>
        <w:t xml:space="preserve"> Ullern lokalmiljøforum (Alexander)</w:t>
      </w:r>
    </w:p>
    <w:p w14:paraId="06DE52AF" w14:textId="77777777" w:rsidR="00411E62" w:rsidRPr="00EB236E" w:rsidRDefault="00411E62" w:rsidP="00411E62">
      <w:pPr>
        <w:pStyle w:val="Listeavsnitt"/>
        <w:numPr>
          <w:ilvl w:val="1"/>
          <w:numId w:val="1"/>
        </w:numPr>
        <w:rPr>
          <w:color w:val="800000"/>
        </w:rPr>
      </w:pPr>
      <w:r>
        <w:rPr>
          <w:color w:val="800000"/>
        </w:rPr>
        <w:t>Fotballbane (</w:t>
      </w:r>
      <w:proofErr w:type="spellStart"/>
      <w:r>
        <w:rPr>
          <w:color w:val="800000"/>
        </w:rPr>
        <w:t>Tarej</w:t>
      </w:r>
      <w:proofErr w:type="spellEnd"/>
      <w:r>
        <w:rPr>
          <w:color w:val="800000"/>
        </w:rPr>
        <w:t>)</w:t>
      </w:r>
    </w:p>
    <w:p w14:paraId="1ACA8215" w14:textId="77777777" w:rsidR="003061C5" w:rsidRPr="00F96834" w:rsidRDefault="003061C5" w:rsidP="003061C5">
      <w:pPr>
        <w:pStyle w:val="Listeavsnitt"/>
        <w:ind w:left="1440"/>
        <w:rPr>
          <w:color w:val="800000"/>
        </w:rPr>
      </w:pPr>
    </w:p>
    <w:p w14:paraId="1165BA61" w14:textId="24323CD4" w:rsidR="00411E62" w:rsidRPr="00411E62" w:rsidRDefault="00411E62" w:rsidP="00411E62">
      <w:pPr>
        <w:pStyle w:val="Listeavsnitt"/>
        <w:numPr>
          <w:ilvl w:val="0"/>
          <w:numId w:val="1"/>
        </w:numPr>
        <w:rPr>
          <w:color w:val="800000"/>
        </w:rPr>
      </w:pPr>
      <w:r>
        <w:rPr>
          <w:color w:val="800000"/>
        </w:rPr>
        <w:t>Informasjon fra grupper</w:t>
      </w:r>
    </w:p>
    <w:p w14:paraId="161A8CB9" w14:textId="77777777" w:rsidR="00D52055" w:rsidRPr="00F96834" w:rsidRDefault="00D52055" w:rsidP="003061C5">
      <w:pPr>
        <w:ind w:left="360"/>
        <w:rPr>
          <w:color w:val="800000"/>
        </w:rPr>
      </w:pPr>
    </w:p>
    <w:p w14:paraId="072E783E" w14:textId="4D7A9677" w:rsidR="00E155C6" w:rsidRDefault="00E155C6" w:rsidP="008011B8">
      <w:pPr>
        <w:pStyle w:val="Listeavsnitt"/>
        <w:numPr>
          <w:ilvl w:val="0"/>
          <w:numId w:val="1"/>
        </w:numPr>
        <w:rPr>
          <w:color w:val="800000"/>
        </w:rPr>
      </w:pPr>
      <w:r w:rsidRPr="00D52055">
        <w:rPr>
          <w:color w:val="800000"/>
        </w:rPr>
        <w:t>Eventuelt</w:t>
      </w:r>
    </w:p>
    <w:p w14:paraId="351EC351" w14:textId="444A35AD" w:rsidR="00F96834" w:rsidRPr="00F96834" w:rsidRDefault="00F96834" w:rsidP="000843B3">
      <w:pPr>
        <w:pStyle w:val="Listeavsnitt"/>
        <w:ind w:left="1440"/>
        <w:rPr>
          <w:color w:val="800000"/>
        </w:rPr>
      </w:pPr>
    </w:p>
    <w:p w14:paraId="2AFF3F96" w14:textId="77777777" w:rsidR="00FE1F16" w:rsidRPr="00D52055" w:rsidRDefault="00FE1F16" w:rsidP="00FE1F16">
      <w:pPr>
        <w:pStyle w:val="Listeavsnitt"/>
        <w:numPr>
          <w:ilvl w:val="0"/>
          <w:numId w:val="1"/>
        </w:numPr>
        <w:rPr>
          <w:color w:val="800000"/>
        </w:rPr>
      </w:pPr>
      <w:r w:rsidRPr="00D52055">
        <w:rPr>
          <w:color w:val="800000"/>
        </w:rPr>
        <w:t>Arbeid i grupper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 w14:paraId="7B220318" w14:textId="77777777">
        <w:trPr>
          <w:cantSplit/>
        </w:trPr>
        <w:bookmarkStart w:id="2" w:name="Start" w:displacedByCustomXml="next"/>
        <w:bookmarkEnd w:id="2" w:displacedByCustomXml="next"/>
        <w:sdt>
          <w:sdtPr>
            <w:rPr>
              <w:b/>
            </w:rPr>
            <w:tag w:val="Label_Vedlegg"/>
            <w:id w:val="15271235"/>
            <w:placeholder>
              <w:docPart w:val="A0570F60949C40E299E43B28EF55AA0F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14:paraId="2B715784" w14:textId="77777777" w:rsidR="00E34277" w:rsidRDefault="008011B8" w:rsidP="00AF3E32">
                <w:pPr>
                  <w:rPr>
                    <w:b/>
                  </w:rPr>
                </w:pPr>
                <w:r w:rsidRPr="00E92919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Attachments"/>
            <w:id w:val="15271239"/>
            <w:placeholder>
              <w:docPart w:val="2FA87791D967448181FB8846E0F92FCE"/>
            </w:placeholder>
            <w:showingPlcHdr/>
            <w:dataBinding w:prefixMappings="xmlns:gbs='http://www.software-innovation.no/growBusinessDocument'" w:xpath="/gbs:GrowBusinessDocument/gbs:Attachments[@gbs:key='15271239']" w:storeItemID="{4758F3E4-E1B6-46C4-BEC0-6EA048C47CF0}"/>
            <w:text/>
          </w:sdtPr>
          <w:sdtEndPr/>
          <w:sdtContent>
            <w:tc>
              <w:tcPr>
                <w:tcW w:w="8378" w:type="dxa"/>
              </w:tcPr>
              <w:p w14:paraId="36371B60" w14:textId="77777777" w:rsidR="00E34277" w:rsidRDefault="008011B8" w:rsidP="00AF3E32">
                <w:r w:rsidRPr="00E92919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E34277" w14:paraId="178E46BB" w14:textId="777777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2007C70A5EE64704A29D83F6B9F2D858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14:paraId="62DDAC06" w14:textId="77777777" w:rsidR="00E34277" w:rsidRDefault="008011B8" w:rsidP="00AF3E32">
                <w:pPr>
                  <w:rPr>
                    <w:b/>
                  </w:rPr>
                </w:pPr>
                <w:r w:rsidRPr="00E92919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14:paraId="6D1D4934" w14:textId="77777777" w:rsidR="00E34277" w:rsidRDefault="00E25F31" w:rsidP="0069584C">
            <w:sdt>
              <w:sdtPr>
                <w:tag w:val="KopimottakereSL"/>
                <w:id w:val="15271247"/>
                <w:placeholder>
                  <w:docPart w:val="EDC911778A04414C81921A414C25D26C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8011B8" w:rsidRPr="00E92919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14:paraId="483C2AB5" w14:textId="77777777" w:rsidR="00E34277" w:rsidRDefault="00E34277"/>
    <w:sectPr w:rsidR="00E34277" w:rsidSect="00123FAB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D1522" w14:textId="77777777" w:rsidR="00E25F31" w:rsidRDefault="00E25F31" w:rsidP="00E34277">
      <w:pPr>
        <w:pStyle w:val="Bunntekst"/>
      </w:pPr>
      <w:r>
        <w:separator/>
      </w:r>
    </w:p>
  </w:endnote>
  <w:endnote w:type="continuationSeparator" w:id="0">
    <w:p w14:paraId="7BBB6B1C" w14:textId="77777777" w:rsidR="00E25F31" w:rsidRDefault="00E25F31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764E1" w14:textId="77777777" w:rsidR="00BC540B" w:rsidRDefault="00BC540B" w:rsidP="004B5BEC">
    <w:pPr>
      <w:rPr>
        <w:noProof/>
        <w:sz w:val="4"/>
      </w:rPr>
    </w:pPr>
  </w:p>
  <w:p w14:paraId="1E35D399" w14:textId="77777777" w:rsidR="00BC540B" w:rsidRDefault="00BC540B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BC540B" w14:paraId="3C0E8EA1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2034F7B" w14:textId="77777777" w:rsidR="00BC540B" w:rsidRDefault="00BC540B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zh-CN"/>
            </w:rPr>
            <w:drawing>
              <wp:inline distT="0" distB="0" distL="0" distR="0" wp14:anchorId="6B493BD7" wp14:editId="7389A236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240CCC52" w14:textId="77777777" w:rsidR="00BC540B" w:rsidRDefault="00BC540B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1A0726D4" w14:textId="77777777" w:rsidR="00BC540B" w:rsidRDefault="00BC540B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1F695FF8" w14:textId="77777777" w:rsidR="00BC540B" w:rsidRDefault="00BC540B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2893757A" w14:textId="77777777" w:rsidR="00BC540B" w:rsidRDefault="00BC54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C540B" w14:paraId="21E99CE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5829101" w14:textId="77777777" w:rsidR="00BC540B" w:rsidRDefault="00BC540B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4D019706" w14:textId="77777777" w:rsidR="00BC540B" w:rsidRDefault="00BC540B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510B9BD8" w14:textId="77777777" w:rsidR="00BC540B" w:rsidRDefault="00BC540B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45667F11" w14:textId="77777777" w:rsidR="00BC540B" w:rsidRDefault="00BC540B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51 69 00</w:t>
          </w:r>
        </w:p>
      </w:tc>
      <w:tc>
        <w:tcPr>
          <w:tcW w:w="1985" w:type="dxa"/>
          <w:gridSpan w:val="2"/>
        </w:tcPr>
        <w:p w14:paraId="0825819A" w14:textId="77777777" w:rsidR="00BC540B" w:rsidRDefault="00BC540B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979128134</w:t>
          </w:r>
        </w:p>
      </w:tc>
    </w:tr>
    <w:tr w:rsidR="00BC540B" w14:paraId="393CC75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A3621D7" w14:textId="77777777" w:rsidR="00BC540B" w:rsidRDefault="00BC540B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14:paraId="29BD049B" w14:textId="77777777" w:rsidR="00BC540B" w:rsidRDefault="00BC540B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Skøyen skole</w:t>
          </w:r>
        </w:p>
      </w:tc>
      <w:tc>
        <w:tcPr>
          <w:tcW w:w="2305" w:type="dxa"/>
        </w:tcPr>
        <w:p w14:paraId="53667D6F" w14:textId="77777777" w:rsidR="00BC540B" w:rsidRDefault="00BC540B" w:rsidP="007B6181">
          <w:pPr>
            <w:pStyle w:val="Bunntekst"/>
            <w:rPr>
              <w:sz w:val="16"/>
            </w:rPr>
          </w:pPr>
          <w:proofErr w:type="spellStart"/>
          <w:r>
            <w:rPr>
              <w:sz w:val="16"/>
            </w:rPr>
            <w:t>Monolitveien</w:t>
          </w:r>
          <w:proofErr w:type="spellEnd"/>
          <w:r>
            <w:rPr>
              <w:sz w:val="16"/>
            </w:rPr>
            <w:t xml:space="preserve"> 6</w:t>
          </w:r>
        </w:p>
      </w:tc>
      <w:tc>
        <w:tcPr>
          <w:tcW w:w="1891" w:type="dxa"/>
        </w:tcPr>
        <w:p w14:paraId="1DE6DDF9" w14:textId="77777777" w:rsidR="00BC540B" w:rsidRDefault="00BC540B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51 69 10</w:t>
          </w:r>
        </w:p>
      </w:tc>
      <w:tc>
        <w:tcPr>
          <w:tcW w:w="1985" w:type="dxa"/>
          <w:gridSpan w:val="2"/>
        </w:tcPr>
        <w:p w14:paraId="3CDE5A58" w14:textId="77777777" w:rsidR="00BC540B" w:rsidRDefault="00BC54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C540B" w14:paraId="2FAC777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BB871F4" w14:textId="77777777" w:rsidR="00BC540B" w:rsidRDefault="00BC540B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14:paraId="1DF88891" w14:textId="77777777" w:rsidR="00BC540B" w:rsidRDefault="00BC540B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29BDDF1" w14:textId="77777777" w:rsidR="00BC540B" w:rsidRDefault="00BC540B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0375 OSLO</w:t>
          </w:r>
        </w:p>
      </w:tc>
      <w:tc>
        <w:tcPr>
          <w:tcW w:w="1891" w:type="dxa"/>
        </w:tcPr>
        <w:p w14:paraId="109E5A65" w14:textId="77777777" w:rsidR="00BC540B" w:rsidRDefault="00BC540B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25FE8120" w14:textId="77777777" w:rsidR="00BC540B" w:rsidRDefault="00BC54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C540B" w14:paraId="5ADB890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66F53EB" w14:textId="77777777" w:rsidR="00BC540B" w:rsidRDefault="00BC540B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14:paraId="77F30960" w14:textId="77777777" w:rsidR="00BC540B" w:rsidRDefault="00BC540B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41BBB21E" w14:textId="77777777" w:rsidR="00BC540B" w:rsidRDefault="00BC540B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58AD07AE" w14:textId="77777777" w:rsidR="00BC540B" w:rsidRDefault="00BC540B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skoyen@ude.oslo.kommune.no</w:t>
          </w:r>
        </w:p>
      </w:tc>
      <w:tc>
        <w:tcPr>
          <w:tcW w:w="425" w:type="dxa"/>
        </w:tcPr>
        <w:p w14:paraId="010C95CD" w14:textId="77777777" w:rsidR="00BC540B" w:rsidRDefault="00BC54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C540B" w14:paraId="41F1EB67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3259EAD" w14:textId="77777777" w:rsidR="00BC540B" w:rsidRDefault="00BC540B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14:paraId="454527D1" w14:textId="77777777" w:rsidR="00BC540B" w:rsidRDefault="00BC540B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9155605" w14:textId="77777777" w:rsidR="00BC540B" w:rsidRDefault="00BC540B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1291B02C" w14:textId="77777777" w:rsidR="00BC540B" w:rsidRDefault="00BC540B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www.skoyen.gs.oslo.no</w:t>
          </w:r>
        </w:p>
      </w:tc>
      <w:tc>
        <w:tcPr>
          <w:tcW w:w="425" w:type="dxa"/>
        </w:tcPr>
        <w:p w14:paraId="7A203DDB" w14:textId="77777777" w:rsidR="00BC540B" w:rsidRDefault="00BC54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14:paraId="78E0972C" w14:textId="77777777" w:rsidR="00BC540B" w:rsidRDefault="00BC540B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AD4E0" w14:textId="77777777" w:rsidR="00E25F31" w:rsidRDefault="00E25F31" w:rsidP="00E34277">
      <w:pPr>
        <w:pStyle w:val="Bunntekst"/>
      </w:pPr>
      <w:r>
        <w:separator/>
      </w:r>
    </w:p>
  </w:footnote>
  <w:footnote w:type="continuationSeparator" w:id="0">
    <w:p w14:paraId="7966923E" w14:textId="77777777" w:rsidR="00E25F31" w:rsidRDefault="00E25F31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E0FDC" w14:textId="77777777" w:rsidR="00BC540B" w:rsidRDefault="00BC540B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BC540B" w14:paraId="7630BB30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57B9BA8F" w14:textId="77777777" w:rsidR="00BC540B" w:rsidRDefault="00BC540B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zh-CN"/>
            </w:rPr>
            <w:drawing>
              <wp:inline distT="0" distB="0" distL="0" distR="0" wp14:anchorId="0C786667" wp14:editId="01FD3E3C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0B36F358" w14:textId="77777777" w:rsidR="00BC540B" w:rsidRDefault="00BC540B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56221FF4" w14:textId="77777777" w:rsidR="00BC540B" w:rsidRDefault="00BC540B" w:rsidP="00AB4EF6">
          <w:pPr>
            <w:pStyle w:val="Topptekst"/>
            <w:rPr>
              <w:sz w:val="32"/>
            </w:rPr>
          </w:pPr>
        </w:p>
      </w:tc>
    </w:tr>
    <w:tr w:rsidR="00BC540B" w14:paraId="53FECB88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68A21B0" w14:textId="77777777" w:rsidR="00BC540B" w:rsidRDefault="00BC540B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3C3B4384" w14:textId="77777777" w:rsidR="00BC540B" w:rsidRDefault="00BC540B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4899EBFB" w14:textId="77777777" w:rsidR="00BC540B" w:rsidRDefault="00BC540B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BC540B" w14:paraId="6F4A8BE1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0D307F4" w14:textId="77777777" w:rsidR="00BC540B" w:rsidRDefault="00BC540B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14:paraId="6AE51CE4" w14:textId="77777777" w:rsidR="00BC540B" w:rsidRDefault="00BC540B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72923D67" w14:textId="77777777" w:rsidR="00BC540B" w:rsidRDefault="00BC540B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BC540B" w14:paraId="55C696DF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9E5337F" w14:textId="77777777" w:rsidR="00BC540B" w:rsidRDefault="00BC540B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14:paraId="08F55340" w14:textId="77777777" w:rsidR="00BC540B" w:rsidRDefault="00BC540B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468775FF" w14:textId="77777777" w:rsidR="00BC540B" w:rsidRDefault="00BC540B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Skøyen skole</w:t>
          </w:r>
        </w:p>
      </w:tc>
    </w:tr>
    <w:bookmarkEnd w:id="6"/>
    <w:tr w:rsidR="00BC540B" w14:paraId="4575BBDE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E96BDAE" w14:textId="77777777" w:rsidR="00BC540B" w:rsidRDefault="00BC540B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37F79FCB" w14:textId="77777777" w:rsidR="00BC540B" w:rsidRDefault="00BC540B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31B9F195" w14:textId="77777777" w:rsidR="00BC540B" w:rsidRDefault="00BC540B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50B50C37" w14:textId="77777777" w:rsidR="00BC540B" w:rsidRPr="00AB4031" w:rsidRDefault="00BC540B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0D20"/>
    <w:multiLevelType w:val="hybridMultilevel"/>
    <w:tmpl w:val="8BCEE4D0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3BE636C7"/>
    <w:multiLevelType w:val="hybridMultilevel"/>
    <w:tmpl w:val="2B0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680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E122F"/>
    <w:multiLevelType w:val="hybridMultilevel"/>
    <w:tmpl w:val="ADCCE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0020"/>
    <w:multiLevelType w:val="hybridMultilevel"/>
    <w:tmpl w:val="DD627E14"/>
    <w:lvl w:ilvl="0" w:tplc="0414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968A4"/>
    <w:multiLevelType w:val="hybridMultilevel"/>
    <w:tmpl w:val="65F021C6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B8"/>
    <w:rsid w:val="00022443"/>
    <w:rsid w:val="00070ABA"/>
    <w:rsid w:val="000801F6"/>
    <w:rsid w:val="000843B3"/>
    <w:rsid w:val="000A1026"/>
    <w:rsid w:val="000C358C"/>
    <w:rsid w:val="000D4DED"/>
    <w:rsid w:val="000E216F"/>
    <w:rsid w:val="000E364F"/>
    <w:rsid w:val="000F3231"/>
    <w:rsid w:val="00114D81"/>
    <w:rsid w:val="00123FAB"/>
    <w:rsid w:val="00170B8A"/>
    <w:rsid w:val="00177B35"/>
    <w:rsid w:val="001D1D35"/>
    <w:rsid w:val="00203EEC"/>
    <w:rsid w:val="00217DF4"/>
    <w:rsid w:val="00237482"/>
    <w:rsid w:val="00247FCC"/>
    <w:rsid w:val="00250C3E"/>
    <w:rsid w:val="002635E8"/>
    <w:rsid w:val="002A261E"/>
    <w:rsid w:val="002C1926"/>
    <w:rsid w:val="002F70CA"/>
    <w:rsid w:val="003061C5"/>
    <w:rsid w:val="00343786"/>
    <w:rsid w:val="00363EE6"/>
    <w:rsid w:val="003B2FA3"/>
    <w:rsid w:val="00411E62"/>
    <w:rsid w:val="00436F91"/>
    <w:rsid w:val="00486A28"/>
    <w:rsid w:val="004B5BEC"/>
    <w:rsid w:val="004B6971"/>
    <w:rsid w:val="004C7B31"/>
    <w:rsid w:val="004E4B7F"/>
    <w:rsid w:val="00521F6A"/>
    <w:rsid w:val="00565270"/>
    <w:rsid w:val="005900D1"/>
    <w:rsid w:val="005D520A"/>
    <w:rsid w:val="005E5838"/>
    <w:rsid w:val="00636FD6"/>
    <w:rsid w:val="006853A1"/>
    <w:rsid w:val="0069584C"/>
    <w:rsid w:val="00720BF9"/>
    <w:rsid w:val="0073441B"/>
    <w:rsid w:val="007632FC"/>
    <w:rsid w:val="007B6181"/>
    <w:rsid w:val="007C5628"/>
    <w:rsid w:val="007D3595"/>
    <w:rsid w:val="007E3171"/>
    <w:rsid w:val="008011B8"/>
    <w:rsid w:val="0080141D"/>
    <w:rsid w:val="00823E1F"/>
    <w:rsid w:val="00824EBF"/>
    <w:rsid w:val="00833AE2"/>
    <w:rsid w:val="008470F4"/>
    <w:rsid w:val="008B735E"/>
    <w:rsid w:val="008E6A1E"/>
    <w:rsid w:val="008F32BB"/>
    <w:rsid w:val="00902B65"/>
    <w:rsid w:val="009153BC"/>
    <w:rsid w:val="00941B27"/>
    <w:rsid w:val="009A528F"/>
    <w:rsid w:val="009E2700"/>
    <w:rsid w:val="00A14611"/>
    <w:rsid w:val="00A22037"/>
    <w:rsid w:val="00A66882"/>
    <w:rsid w:val="00AA7D07"/>
    <w:rsid w:val="00AB4AF7"/>
    <w:rsid w:val="00AB4EF6"/>
    <w:rsid w:val="00AD0E38"/>
    <w:rsid w:val="00AD52A8"/>
    <w:rsid w:val="00AD5674"/>
    <w:rsid w:val="00AF3E32"/>
    <w:rsid w:val="00B029D1"/>
    <w:rsid w:val="00B738FB"/>
    <w:rsid w:val="00BB18BD"/>
    <w:rsid w:val="00BC540B"/>
    <w:rsid w:val="00C234F0"/>
    <w:rsid w:val="00C84E46"/>
    <w:rsid w:val="00CA0E96"/>
    <w:rsid w:val="00CD4E9B"/>
    <w:rsid w:val="00CF1147"/>
    <w:rsid w:val="00D05129"/>
    <w:rsid w:val="00D25BD9"/>
    <w:rsid w:val="00D52055"/>
    <w:rsid w:val="00D81CCF"/>
    <w:rsid w:val="00D918AB"/>
    <w:rsid w:val="00E155C6"/>
    <w:rsid w:val="00E2179C"/>
    <w:rsid w:val="00E25F31"/>
    <w:rsid w:val="00E3342B"/>
    <w:rsid w:val="00E34277"/>
    <w:rsid w:val="00E83AA5"/>
    <w:rsid w:val="00E87985"/>
    <w:rsid w:val="00EB236E"/>
    <w:rsid w:val="00ED2643"/>
    <w:rsid w:val="00ED3101"/>
    <w:rsid w:val="00F04B96"/>
    <w:rsid w:val="00F10278"/>
    <w:rsid w:val="00F96834"/>
    <w:rsid w:val="00FC006C"/>
    <w:rsid w:val="00FC7583"/>
    <w:rsid w:val="00FC7B61"/>
    <w:rsid w:val="00FE1C73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D94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8011B8"/>
    <w:pPr>
      <w:ind w:left="720"/>
      <w:contextualSpacing/>
    </w:pPr>
  </w:style>
  <w:style w:type="character" w:styleId="Hyperkobling">
    <w:name w:val="Hyperlink"/>
    <w:basedOn w:val="Standardskriftforavsnitt"/>
    <w:rsid w:val="000843B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084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F808EFE09A46DD9CBFB7FD7A109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0FA712-DE80-4774-87EC-1F807CE21123}"/>
      </w:docPartPr>
      <w:docPartBody>
        <w:p w:rsidR="00E42FED" w:rsidRDefault="00BD34D2">
          <w:r w:rsidRPr="00E92919">
            <w:rPr>
              <w:rStyle w:val="Plassholdertekst"/>
            </w:rPr>
            <w:t xml:space="preserve"> </w:t>
          </w:r>
        </w:p>
      </w:docPartBody>
    </w:docPart>
    <w:docPart>
      <w:docPartPr>
        <w:name w:val="9B69A93B0524455B9B286973598055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8FF26B-A13A-4D41-B773-13B6175C4C6E}"/>
      </w:docPartPr>
      <w:docPartBody>
        <w:p w:rsidR="00E42FED" w:rsidRDefault="00BD34D2">
          <w:r w:rsidRPr="00E92919">
            <w:rPr>
              <w:rStyle w:val="Plassholdertekst"/>
            </w:rPr>
            <w:t xml:space="preserve"> </w:t>
          </w:r>
        </w:p>
      </w:docPartBody>
    </w:docPart>
    <w:docPart>
      <w:docPartPr>
        <w:name w:val="70EF5C66E8BC4E2E9FFAB08A858A5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85C53D-F1EB-49E5-8F4D-BD2BDB188992}"/>
      </w:docPartPr>
      <w:docPartBody>
        <w:p w:rsidR="00E42FED" w:rsidRDefault="00BD34D2">
          <w:r w:rsidRPr="00E92919">
            <w:rPr>
              <w:rStyle w:val="Plassholdertekst"/>
            </w:rPr>
            <w:t xml:space="preserve"> </w:t>
          </w:r>
        </w:p>
      </w:docPartBody>
    </w:docPart>
    <w:docPart>
      <w:docPartPr>
        <w:name w:val="1C71B1CA4CA44FAC8EDC01527CF3DB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DA7EB2-B67A-479A-B2E3-5F7D5A3B6BF5}"/>
      </w:docPartPr>
      <w:docPartBody>
        <w:p w:rsidR="00E42FED" w:rsidRDefault="00BD34D2">
          <w:r w:rsidRPr="00E92919">
            <w:rPr>
              <w:rStyle w:val="Plassholdertekst"/>
            </w:rPr>
            <w:t xml:space="preserve"> </w:t>
          </w:r>
        </w:p>
      </w:docPartBody>
    </w:docPart>
    <w:docPart>
      <w:docPartPr>
        <w:name w:val="225A40FC557D4A78A3A85FF8B11BE7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031770-0474-464D-A45B-7CD6D7602178}"/>
      </w:docPartPr>
      <w:docPartBody>
        <w:p w:rsidR="00E42FED" w:rsidRDefault="00BD34D2">
          <w:r w:rsidRPr="00E92919">
            <w:rPr>
              <w:rStyle w:val="Plassholdertekst"/>
            </w:rPr>
            <w:t xml:space="preserve"> </w:t>
          </w:r>
        </w:p>
      </w:docPartBody>
    </w:docPart>
    <w:docPart>
      <w:docPartPr>
        <w:name w:val="96734FA7170B437AA883BE12AFC086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F939D3-ACA2-4A7F-9C29-F7C4BE26516C}"/>
      </w:docPartPr>
      <w:docPartBody>
        <w:p w:rsidR="00E42FED" w:rsidRDefault="00BD34D2">
          <w:r w:rsidRPr="00E92919">
            <w:rPr>
              <w:rStyle w:val="Plassholdertekst"/>
            </w:rPr>
            <w:t xml:space="preserve"> </w:t>
          </w:r>
        </w:p>
      </w:docPartBody>
    </w:docPart>
    <w:docPart>
      <w:docPartPr>
        <w:name w:val="2FA87791D967448181FB8846E0F92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2937CC-B872-438C-89DA-636575A2554B}"/>
      </w:docPartPr>
      <w:docPartBody>
        <w:p w:rsidR="00E42FED" w:rsidRDefault="00BD34D2">
          <w:r w:rsidRPr="00E92919">
            <w:rPr>
              <w:rStyle w:val="Plassholdertekst"/>
            </w:rPr>
            <w:t xml:space="preserve"> </w:t>
          </w:r>
        </w:p>
      </w:docPartBody>
    </w:docPart>
    <w:docPart>
      <w:docPartPr>
        <w:name w:val="A0570F60949C40E299E43B28EF55AA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CEBA94-ADD3-4252-96FE-473E742E4B04}"/>
      </w:docPartPr>
      <w:docPartBody>
        <w:p w:rsidR="00E42FED" w:rsidRDefault="00BD34D2">
          <w:r w:rsidRPr="00E92919">
            <w:rPr>
              <w:rStyle w:val="Plassholdertekst"/>
            </w:rPr>
            <w:t xml:space="preserve"> </w:t>
          </w:r>
        </w:p>
      </w:docPartBody>
    </w:docPart>
    <w:docPart>
      <w:docPartPr>
        <w:name w:val="EDC911778A04414C81921A414C25D2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A52A18-C688-4987-B49C-712DE4186732}"/>
      </w:docPartPr>
      <w:docPartBody>
        <w:p w:rsidR="00E42FED" w:rsidRDefault="00BD34D2">
          <w:r w:rsidRPr="00E92919">
            <w:rPr>
              <w:rStyle w:val="Plassholdertekst"/>
            </w:rPr>
            <w:t xml:space="preserve"> </w:t>
          </w:r>
        </w:p>
      </w:docPartBody>
    </w:docPart>
    <w:docPart>
      <w:docPartPr>
        <w:name w:val="2007C70A5EE64704A29D83F6B9F2D8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7E876-ED58-4CD0-88F9-1A9502FE5EDB}"/>
      </w:docPartPr>
      <w:docPartBody>
        <w:p w:rsidR="00E42FED" w:rsidRDefault="00BD34D2">
          <w:r w:rsidRPr="00E92919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D2"/>
    <w:rsid w:val="000171B3"/>
    <w:rsid w:val="00085798"/>
    <w:rsid w:val="001E7D3D"/>
    <w:rsid w:val="00292C01"/>
    <w:rsid w:val="00430D5B"/>
    <w:rsid w:val="005C6463"/>
    <w:rsid w:val="00865C4D"/>
    <w:rsid w:val="008B46B5"/>
    <w:rsid w:val="00BD34D2"/>
    <w:rsid w:val="00CD51E1"/>
    <w:rsid w:val="00E42FED"/>
    <w:rsid w:val="00ED32C9"/>
    <w:rsid w:val="00F3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D34D2"/>
    <w:rPr>
      <w:color w:val="808080"/>
    </w:rPr>
  </w:style>
  <w:style w:type="paragraph" w:customStyle="1" w:styleId="13BA1F3D1A254A87967EEBA157FD910F">
    <w:name w:val="13BA1F3D1A254A87967EEBA157FD910F"/>
  </w:style>
  <w:style w:type="paragraph" w:customStyle="1" w:styleId="458A838A88FF4DE8BB5392986C892FC3">
    <w:name w:val="458A838A88FF4DE8BB5392986C892FC3"/>
  </w:style>
  <w:style w:type="paragraph" w:customStyle="1" w:styleId="FD1E3615ED4B4F71B78AAB54441348E6">
    <w:name w:val="FD1E3615ED4B4F71B78AAB5444134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FAU-medlemmer på Skøyen skole
Kopi til rektor og lailas1308@osloskolen.no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/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/>
  <gbs:Title gbs:loadFromGrowBusiness="OnProduce" gbs:saveInGrowBusiness="False" gbs:connected="true" gbs:recno="" gbs:entity="" gbs:datatype="string" gbs:key="15271230"/>
  <gbs:Attachments gbs:loadFromGrowBusiness="OnProduce" gbs:saveInGrowBusiness="False" gbs:connected="true" gbs:recno="" gbs:entity="" gbs:datatype="long" gbs:key="15271239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92D248B-944A-0041-BC5D-E619175C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K:\Maler\Innkalling.dotm</Template>
  <TotalTime>0</TotalTime>
  <Pages>1</Pages>
  <Words>97</Words>
  <Characters>519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Anne Helga Jarnholt</dc:creator>
  <cp:lastModifiedBy>Laila Sørbø</cp:lastModifiedBy>
  <cp:revision>2</cp:revision>
  <cp:lastPrinted>2014-09-15T11:19:00Z</cp:lastPrinted>
  <dcterms:created xsi:type="dcterms:W3CDTF">2017-02-26T19:13:00Z</dcterms:created>
  <dcterms:modified xsi:type="dcterms:W3CDTF">2017-02-26T19:13:00Z</dcterms:modified>
</cp:coreProperties>
</file>